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54" w:rsidRPr="00CE6754" w:rsidRDefault="00CE6754" w:rsidP="00CE6754">
      <w:pPr>
        <w:jc w:val="center"/>
        <w:rPr>
          <w:rFonts w:cs="Arial"/>
          <w:b/>
          <w:bCs/>
          <w:color w:val="ED7D31" w:themeColor="accent2"/>
          <w:sz w:val="16"/>
          <w:szCs w:val="16"/>
          <w:u w:val="single"/>
          <w:rtl/>
        </w:rPr>
      </w:pPr>
    </w:p>
    <w:p w:rsidR="00CE6754" w:rsidRPr="001E456D" w:rsidRDefault="00CE6754" w:rsidP="00CE6754">
      <w:pPr>
        <w:jc w:val="center"/>
        <w:rPr>
          <w:b/>
          <w:bCs/>
          <w:color w:val="ED7D31" w:themeColor="accent2"/>
          <w:sz w:val="36"/>
          <w:szCs w:val="36"/>
          <w:u w:val="single"/>
          <w:rtl/>
        </w:rPr>
      </w:pPr>
      <w:r w:rsidRPr="001E456D">
        <w:rPr>
          <w:rFonts w:cs="Arial"/>
          <w:b/>
          <w:bCs/>
          <w:color w:val="ED7D31" w:themeColor="accent2"/>
          <w:sz w:val="36"/>
          <w:szCs w:val="36"/>
          <w:u w:val="single"/>
          <w:rtl/>
        </w:rPr>
        <w:t>בקשת הצטרפות למלגת תגבורים - דיקנאט הסטודנטים</w:t>
      </w:r>
    </w:p>
    <w:p w:rsidR="00CE6754" w:rsidRPr="001E456D" w:rsidRDefault="00CE6754" w:rsidP="00CE6754">
      <w:pPr>
        <w:jc w:val="center"/>
        <w:rPr>
          <w:sz w:val="32"/>
          <w:szCs w:val="32"/>
          <w:rtl/>
        </w:rPr>
      </w:pPr>
      <w:r w:rsidRPr="001E456D">
        <w:rPr>
          <w:rFonts w:cs="Arial"/>
          <w:sz w:val="32"/>
          <w:szCs w:val="32"/>
          <w:rtl/>
        </w:rPr>
        <w:t>בטופס זה, נבקשך למלא את הפרטים האישיים והלימודיים, בכדי לבחון את הצטרפותך לנבחרת המתגברים של דיקנאט הסטודנטים.</w:t>
      </w:r>
    </w:p>
    <w:p w:rsidR="00CE6754" w:rsidRDefault="00CE6754" w:rsidP="00CE6754">
      <w:pPr>
        <w:jc w:val="center"/>
        <w:rPr>
          <w:rFonts w:cs="Arial"/>
          <w:rtl/>
        </w:rPr>
      </w:pPr>
      <w:r w:rsidRPr="003421F5">
        <w:rPr>
          <w:rFonts w:cs="Arial"/>
          <w:rtl/>
        </w:rPr>
        <w:t>לפרטים נוספים על מלגת התגבורים</w:t>
      </w:r>
      <w:r>
        <w:rPr>
          <w:rFonts w:cs="Arial" w:hint="cs"/>
          <w:rtl/>
        </w:rPr>
        <w:t>:</w:t>
      </w:r>
    </w:p>
    <w:p w:rsidR="00CE6754" w:rsidRPr="003421F5" w:rsidRDefault="00CE6754" w:rsidP="00CE6754">
      <w:pPr>
        <w:jc w:val="center"/>
      </w:pPr>
      <w:r w:rsidRPr="003421F5">
        <w:rPr>
          <w:rFonts w:cs="Arial"/>
          <w:rtl/>
        </w:rPr>
        <w:t xml:space="preserve">דנה מנור - קמפוס אשדוד </w:t>
      </w:r>
      <w:r w:rsidRPr="003421F5">
        <w:t xml:space="preserve"> </w:t>
      </w:r>
      <w:hyperlink r:id="rId7" w:history="1">
        <w:r w:rsidRPr="003421F5">
          <w:rPr>
            <w:rStyle w:val="Hyperlink"/>
            <w:color w:val="auto"/>
          </w:rPr>
          <w:t>danam@sce.ac.il</w:t>
        </w:r>
      </w:hyperlink>
    </w:p>
    <w:p w:rsidR="00CE6754" w:rsidRPr="003421F5" w:rsidRDefault="00CE6754" w:rsidP="00CE6754">
      <w:pPr>
        <w:jc w:val="center"/>
        <w:rPr>
          <w:rFonts w:cs="Arial"/>
        </w:rPr>
      </w:pPr>
      <w:r w:rsidRPr="003421F5">
        <w:rPr>
          <w:rFonts w:cs="Arial"/>
          <w:rtl/>
        </w:rPr>
        <w:t xml:space="preserve">חיה קדוש - קמפוס באר שבע </w:t>
      </w:r>
      <w:hyperlink r:id="rId8" w:history="1">
        <w:r w:rsidRPr="003421F5">
          <w:rPr>
            <w:rStyle w:val="Hyperlink"/>
            <w:color w:val="auto"/>
          </w:rPr>
          <w:t>hayak@sce.ac.il</w:t>
        </w:r>
      </w:hyperlink>
    </w:p>
    <w:p w:rsidR="00CE6754" w:rsidRPr="003421F5" w:rsidRDefault="00CE6754" w:rsidP="00CE6754">
      <w:pPr>
        <w:jc w:val="center"/>
        <w:rPr>
          <w:rtl/>
        </w:rPr>
      </w:pPr>
      <w:r w:rsidRPr="003421F5">
        <w:rPr>
          <w:rFonts w:cs="Arial"/>
          <w:rtl/>
        </w:rPr>
        <w:t>* רק פניות עם ציונים של 90 ומעלה, תעננה</w:t>
      </w:r>
      <w:r w:rsidR="00C8002E">
        <w:rPr>
          <w:rFonts w:hint="cs"/>
          <w:rtl/>
        </w:rPr>
        <w:t>.  במקרים חריגים תבחן האפשרות מול ראש המחלקה.</w:t>
      </w:r>
    </w:p>
    <w:p w:rsidR="00CE6754" w:rsidRPr="00CE6754" w:rsidRDefault="00CE6754" w:rsidP="00CE6754">
      <w:pPr>
        <w:rPr>
          <w:sz w:val="16"/>
          <w:szCs w:val="16"/>
          <w:rtl/>
        </w:rPr>
      </w:pPr>
    </w:p>
    <w:p w:rsidR="00CE6754" w:rsidRPr="003421F5" w:rsidRDefault="00CE6754" w:rsidP="00C8002E">
      <w:pPr>
        <w:rPr>
          <w:b/>
          <w:bCs/>
          <w:rtl/>
        </w:rPr>
      </w:pPr>
      <w:permStart w:id="23427293" w:edGrp="everyone"/>
      <w:r w:rsidRPr="003421F5">
        <w:rPr>
          <w:rFonts w:hint="cs"/>
          <w:b/>
          <w:bCs/>
          <w:rtl/>
        </w:rPr>
        <w:t xml:space="preserve">שם משפחה: </w:t>
      </w:r>
      <w:sdt>
        <w:sdtPr>
          <w:rPr>
            <w:rFonts w:hint="cs"/>
            <w:b/>
            <w:bCs/>
            <w:rtl/>
          </w:rPr>
          <w:id w:val="2026363021"/>
          <w:placeholder>
            <w:docPart w:val="5904129ACB8F4DEDB02005526562F6B6"/>
          </w:placeholder>
          <w:showingPlcHdr/>
        </w:sdtPr>
        <w:sdtEndPr/>
        <w:sdtContent>
          <w:r w:rsidR="00C8002E" w:rsidRPr="00662E1A">
            <w:rPr>
              <w:rStyle w:val="aa"/>
              <w:rFonts w:hint="cs"/>
              <w:rtl/>
            </w:rPr>
            <w:t>לחץ</w:t>
          </w:r>
          <w:r w:rsidR="00C8002E" w:rsidRPr="00662E1A">
            <w:rPr>
              <w:rStyle w:val="aa"/>
              <w:rtl/>
            </w:rPr>
            <w:t xml:space="preserve"> </w:t>
          </w:r>
          <w:r w:rsidR="00C8002E" w:rsidRPr="00662E1A">
            <w:rPr>
              <w:rStyle w:val="aa"/>
              <w:rFonts w:hint="cs"/>
              <w:rtl/>
            </w:rPr>
            <w:t>או</w:t>
          </w:r>
          <w:r w:rsidR="00C8002E" w:rsidRPr="00662E1A">
            <w:rPr>
              <w:rStyle w:val="aa"/>
              <w:rtl/>
            </w:rPr>
            <w:t xml:space="preserve"> </w:t>
          </w:r>
          <w:r w:rsidR="00C8002E" w:rsidRPr="00662E1A">
            <w:rPr>
              <w:rStyle w:val="aa"/>
              <w:rFonts w:hint="cs"/>
              <w:rtl/>
            </w:rPr>
            <w:t>הקש</w:t>
          </w:r>
          <w:r w:rsidR="00C8002E" w:rsidRPr="00662E1A">
            <w:rPr>
              <w:rStyle w:val="aa"/>
              <w:rtl/>
            </w:rPr>
            <w:t xml:space="preserve"> </w:t>
          </w:r>
          <w:r w:rsidR="00C8002E" w:rsidRPr="00662E1A">
            <w:rPr>
              <w:rStyle w:val="aa"/>
              <w:rFonts w:hint="cs"/>
              <w:rtl/>
            </w:rPr>
            <w:t>כאן</w:t>
          </w:r>
          <w:r w:rsidR="00C8002E" w:rsidRPr="00662E1A">
            <w:rPr>
              <w:rStyle w:val="aa"/>
              <w:rtl/>
            </w:rPr>
            <w:t xml:space="preserve"> </w:t>
          </w:r>
          <w:r w:rsidR="00C8002E" w:rsidRPr="00662E1A">
            <w:rPr>
              <w:rStyle w:val="aa"/>
              <w:rFonts w:hint="cs"/>
              <w:rtl/>
            </w:rPr>
            <w:t>להזנת</w:t>
          </w:r>
          <w:r w:rsidR="00C8002E" w:rsidRPr="00662E1A">
            <w:rPr>
              <w:rStyle w:val="aa"/>
              <w:rtl/>
            </w:rPr>
            <w:t xml:space="preserve"> </w:t>
          </w:r>
          <w:r w:rsidR="00C8002E" w:rsidRPr="00662E1A">
            <w:rPr>
              <w:rStyle w:val="aa"/>
              <w:rFonts w:hint="cs"/>
              <w:rtl/>
            </w:rPr>
            <w:t>טקסט</w:t>
          </w:r>
          <w:r w:rsidR="00C8002E" w:rsidRPr="00662E1A">
            <w:rPr>
              <w:rStyle w:val="aa"/>
            </w:rPr>
            <w:t>.</w:t>
          </w:r>
        </w:sdtContent>
      </w:sdt>
      <w:r w:rsidRPr="003421F5">
        <w:rPr>
          <w:rFonts w:hint="cs"/>
          <w:b/>
          <w:bCs/>
          <w:rtl/>
        </w:rPr>
        <w:t xml:space="preserve">   </w:t>
      </w:r>
      <w:r>
        <w:rPr>
          <w:b/>
          <w:bCs/>
          <w:rtl/>
        </w:rPr>
        <w:tab/>
      </w:r>
      <w:r w:rsidRPr="003421F5">
        <w:rPr>
          <w:rFonts w:hint="cs"/>
          <w:b/>
          <w:bCs/>
          <w:rtl/>
        </w:rPr>
        <w:t xml:space="preserve">שם פרטי: </w:t>
      </w:r>
      <w:sdt>
        <w:sdtPr>
          <w:rPr>
            <w:rFonts w:hint="cs"/>
            <w:b/>
            <w:bCs/>
            <w:rtl/>
          </w:rPr>
          <w:id w:val="859627534"/>
          <w:placeholder>
            <w:docPart w:val="5904129ACB8F4DEDB02005526562F6B6"/>
          </w:placeholder>
          <w:showingPlcHdr/>
        </w:sdtPr>
        <w:sdtEndPr/>
        <w:sdtContent>
          <w:r w:rsidR="00A349F8" w:rsidRPr="00662E1A">
            <w:rPr>
              <w:rStyle w:val="aa"/>
              <w:rFonts w:hint="cs"/>
              <w:rtl/>
            </w:rPr>
            <w:t>לחץ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או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הקש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כאן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להזנת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טקסט</w:t>
          </w:r>
          <w:r w:rsidR="00A349F8" w:rsidRPr="00662E1A">
            <w:rPr>
              <w:rStyle w:val="aa"/>
            </w:rPr>
            <w:t>.</w:t>
          </w:r>
        </w:sdtContent>
      </w:sdt>
    </w:p>
    <w:p w:rsidR="00CE6754" w:rsidRPr="003421F5" w:rsidRDefault="00CE6754" w:rsidP="00CE6754">
      <w:pPr>
        <w:rPr>
          <w:b/>
          <w:bCs/>
          <w:rtl/>
        </w:rPr>
      </w:pPr>
      <w:r w:rsidRPr="003421F5">
        <w:rPr>
          <w:rFonts w:hint="cs"/>
          <w:b/>
          <w:bCs/>
          <w:rtl/>
        </w:rPr>
        <w:t xml:space="preserve">מספר ת.ז.: </w:t>
      </w:r>
      <w:sdt>
        <w:sdtPr>
          <w:rPr>
            <w:rFonts w:hint="cs"/>
            <w:b/>
            <w:bCs/>
            <w:rtl/>
          </w:rPr>
          <w:id w:val="756326130"/>
          <w:placeholder>
            <w:docPart w:val="5904129ACB8F4DEDB02005526562F6B6"/>
          </w:placeholder>
          <w:showingPlcHdr/>
        </w:sdtPr>
        <w:sdtEndPr/>
        <w:sdtContent>
          <w:r w:rsidR="00A349F8" w:rsidRPr="00662E1A">
            <w:rPr>
              <w:rStyle w:val="aa"/>
              <w:rFonts w:hint="cs"/>
              <w:rtl/>
            </w:rPr>
            <w:t>לחץ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או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הקש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כאן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להזנת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טקסט</w:t>
          </w:r>
          <w:r w:rsidR="00A349F8" w:rsidRPr="00662E1A">
            <w:rPr>
              <w:rStyle w:val="aa"/>
            </w:rPr>
            <w:t>.</w:t>
          </w:r>
        </w:sdtContent>
      </w:sdt>
      <w:r w:rsidRPr="003421F5"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tab/>
      </w:r>
      <w:r w:rsidRPr="003421F5">
        <w:rPr>
          <w:rFonts w:hint="cs"/>
          <w:b/>
          <w:bCs/>
          <w:rtl/>
        </w:rPr>
        <w:t xml:space="preserve">כתובת מייל: </w:t>
      </w:r>
      <w:sdt>
        <w:sdtPr>
          <w:rPr>
            <w:rFonts w:hint="cs"/>
            <w:b/>
            <w:bCs/>
            <w:rtl/>
          </w:rPr>
          <w:id w:val="-116300225"/>
          <w:placeholder>
            <w:docPart w:val="5904129ACB8F4DEDB02005526562F6B6"/>
          </w:placeholder>
          <w:showingPlcHdr/>
        </w:sdtPr>
        <w:sdtEndPr/>
        <w:sdtContent>
          <w:r w:rsidR="00A349F8" w:rsidRPr="00662E1A">
            <w:rPr>
              <w:rStyle w:val="aa"/>
              <w:rFonts w:hint="cs"/>
              <w:rtl/>
            </w:rPr>
            <w:t>לחץ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או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הקש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כאן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להזנת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טקסט</w:t>
          </w:r>
          <w:r w:rsidR="00A349F8" w:rsidRPr="00662E1A">
            <w:rPr>
              <w:rStyle w:val="aa"/>
            </w:rPr>
            <w:t>.</w:t>
          </w:r>
        </w:sdtContent>
      </w:sdt>
    </w:p>
    <w:p w:rsidR="00CE6754" w:rsidRPr="003421F5" w:rsidRDefault="00CE6754" w:rsidP="00CE6754">
      <w:pPr>
        <w:rPr>
          <w:b/>
          <w:bCs/>
          <w:rtl/>
        </w:rPr>
      </w:pPr>
      <w:r w:rsidRPr="003421F5">
        <w:rPr>
          <w:rFonts w:hint="cs"/>
          <w:b/>
          <w:bCs/>
          <w:rtl/>
        </w:rPr>
        <w:t xml:space="preserve">טלפון נייד: </w:t>
      </w:r>
      <w:sdt>
        <w:sdtPr>
          <w:rPr>
            <w:rFonts w:hint="cs"/>
            <w:b/>
            <w:bCs/>
            <w:rtl/>
          </w:rPr>
          <w:id w:val="-740716361"/>
          <w:placeholder>
            <w:docPart w:val="5904129ACB8F4DEDB02005526562F6B6"/>
          </w:placeholder>
          <w:showingPlcHdr/>
        </w:sdtPr>
        <w:sdtEndPr/>
        <w:sdtContent>
          <w:r w:rsidR="00A349F8" w:rsidRPr="00662E1A">
            <w:rPr>
              <w:rStyle w:val="aa"/>
              <w:rFonts w:hint="cs"/>
              <w:rtl/>
            </w:rPr>
            <w:t>לחץ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או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הקש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כאן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להזנת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טקסט</w:t>
          </w:r>
          <w:r w:rsidR="00A349F8" w:rsidRPr="00662E1A">
            <w:rPr>
              <w:rStyle w:val="aa"/>
            </w:rPr>
            <w:t>.</w:t>
          </w:r>
        </w:sdtContent>
      </w:sdt>
      <w:r w:rsidRPr="003421F5">
        <w:rPr>
          <w:b/>
          <w:bCs/>
          <w:rtl/>
        </w:rPr>
        <w:tab/>
      </w:r>
    </w:p>
    <w:p w:rsidR="00CE6754" w:rsidRPr="00CE6754" w:rsidRDefault="00CE6754" w:rsidP="00CE6754">
      <w:pPr>
        <w:rPr>
          <w:sz w:val="16"/>
          <w:szCs w:val="16"/>
          <w:rtl/>
        </w:rPr>
      </w:pPr>
    </w:p>
    <w:p w:rsidR="00CE6754" w:rsidRPr="003421F5" w:rsidRDefault="00CE6754" w:rsidP="00CE6754">
      <w:pPr>
        <w:jc w:val="center"/>
        <w:rPr>
          <w:b/>
          <w:bCs/>
          <w:rtl/>
        </w:rPr>
      </w:pPr>
      <w:r w:rsidRPr="003421F5">
        <w:rPr>
          <w:rFonts w:hint="cs"/>
          <w:b/>
          <w:bCs/>
          <w:rtl/>
        </w:rPr>
        <w:t xml:space="preserve">קמפוס: </w:t>
      </w:r>
      <w:sdt>
        <w:sdtPr>
          <w:rPr>
            <w:rFonts w:hint="cs"/>
            <w:b/>
            <w:bCs/>
            <w:rtl/>
          </w:rPr>
          <w:id w:val="262729466"/>
          <w:placeholder>
            <w:docPart w:val="E1A1C66654594E00BB5C79469B079AD4"/>
          </w:placeholder>
          <w:showingPlcHdr/>
          <w:dropDownList>
            <w:listItem w:value="בחר פריט."/>
            <w:listItem w:displayText="באר שבע" w:value="באר שבע"/>
            <w:listItem w:displayText="אשדוד" w:value="אשדוד"/>
          </w:dropDownList>
        </w:sdtPr>
        <w:sdtEndPr/>
        <w:sdtContent>
          <w:r w:rsidRPr="00662E1A">
            <w:rPr>
              <w:rStyle w:val="aa"/>
              <w:rFonts w:hint="cs"/>
              <w:rtl/>
            </w:rPr>
            <w:t>בחר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פריט</w:t>
          </w:r>
          <w:r w:rsidRPr="00662E1A">
            <w:rPr>
              <w:rStyle w:val="aa"/>
            </w:rPr>
            <w:t>.</w:t>
          </w:r>
        </w:sdtContent>
      </w:sdt>
      <w:r w:rsidRPr="003421F5">
        <w:rPr>
          <w:b/>
          <w:bCs/>
          <w:rtl/>
        </w:rPr>
        <w:tab/>
      </w:r>
      <w:r w:rsidRPr="003421F5">
        <w:rPr>
          <w:rFonts w:hint="cs"/>
          <w:b/>
          <w:bCs/>
          <w:rtl/>
        </w:rPr>
        <w:t xml:space="preserve">מחלקה: </w:t>
      </w:r>
      <w:sdt>
        <w:sdtPr>
          <w:rPr>
            <w:rFonts w:hint="cs"/>
            <w:b/>
            <w:bCs/>
            <w:rtl/>
          </w:rPr>
          <w:id w:val="-1459864236"/>
          <w:placeholder>
            <w:docPart w:val="E1A1C66654594E00BB5C79469B079AD4"/>
          </w:placeholder>
          <w:showingPlcHdr/>
          <w:comboBox>
            <w:listItem w:value="בחר פריט."/>
            <w:listItem w:displayText="הנדסת בנין" w:value="הנדסת בנין"/>
            <w:listItem w:displayText="הנדסת חשמל ואלקטרוניקה" w:value="הנדסת חשמל ואלקטרוניקה"/>
            <w:listItem w:displayText="הנדסה כימית" w:value="הנדסה כימית"/>
            <w:listItem w:displayText="הנדסת מכונות" w:value="הנדסת מכונות"/>
            <w:listItem w:displayText="הנדסת תוכנה" w:value="הנדסת תוכנה"/>
            <w:listItem w:displayText="הנדסת תעשיה וניהול" w:value="הנדסת תעשיה וניהול"/>
          </w:comboBox>
        </w:sdtPr>
        <w:sdtEndPr/>
        <w:sdtContent>
          <w:r w:rsidR="00A349F8" w:rsidRPr="00662E1A">
            <w:rPr>
              <w:rStyle w:val="aa"/>
              <w:rFonts w:hint="cs"/>
              <w:rtl/>
            </w:rPr>
            <w:t>בחר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פריט</w:t>
          </w:r>
          <w:r w:rsidR="00A349F8" w:rsidRPr="00662E1A">
            <w:rPr>
              <w:rStyle w:val="aa"/>
            </w:rPr>
            <w:t>.</w:t>
          </w:r>
        </w:sdtContent>
      </w:sdt>
      <w:r w:rsidRPr="003421F5">
        <w:rPr>
          <w:b/>
          <w:bCs/>
          <w:rtl/>
        </w:rPr>
        <w:tab/>
      </w:r>
      <w:r w:rsidRPr="003421F5">
        <w:rPr>
          <w:rFonts w:hint="cs"/>
          <w:b/>
          <w:bCs/>
          <w:rtl/>
        </w:rPr>
        <w:t xml:space="preserve">שנת לימודים: </w:t>
      </w:r>
      <w:sdt>
        <w:sdtPr>
          <w:rPr>
            <w:rFonts w:hint="cs"/>
            <w:b/>
            <w:bCs/>
            <w:rtl/>
          </w:rPr>
          <w:id w:val="79190846"/>
          <w:placeholder>
            <w:docPart w:val="E1A1C66654594E00BB5C79469B079AD4"/>
          </w:placeholder>
          <w:showingPlcHdr/>
          <w:comboBox>
            <w:listItem w:value="בחר פריט."/>
            <w:listItem w:displayText="שנה א'" w:value="שנה א'"/>
            <w:listItem w:displayText="שנה ב'" w:value="שנה ב'"/>
            <w:listItem w:displayText="שנה ג'" w:value="שנה ג'"/>
            <w:listItem w:displayText="שנה ד'" w:value="שנה ד'"/>
            <w:listItem w:displayText="תואר שני" w:value="תואר שני"/>
          </w:comboBox>
        </w:sdtPr>
        <w:sdtEndPr/>
        <w:sdtContent>
          <w:r w:rsidR="00A349F8" w:rsidRPr="00662E1A">
            <w:rPr>
              <w:rStyle w:val="aa"/>
              <w:rFonts w:hint="cs"/>
              <w:rtl/>
            </w:rPr>
            <w:t>בחר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פריט</w:t>
          </w:r>
          <w:r w:rsidR="00A349F8" w:rsidRPr="00662E1A">
            <w:rPr>
              <w:rStyle w:val="aa"/>
            </w:rPr>
            <w:t>.</w:t>
          </w:r>
        </w:sdtContent>
      </w:sdt>
    </w:p>
    <w:p w:rsidR="00CE6754" w:rsidRDefault="00CE6754" w:rsidP="00CE6754">
      <w:pPr>
        <w:jc w:val="center"/>
        <w:rPr>
          <w:b/>
          <w:bCs/>
          <w:rtl/>
        </w:rPr>
      </w:pPr>
      <w:r w:rsidRPr="003421F5">
        <w:rPr>
          <w:rFonts w:hint="cs"/>
          <w:b/>
          <w:bCs/>
          <w:rtl/>
        </w:rPr>
        <w:t xml:space="preserve">האם תגברת בעבר דרך דיקנאט הסטודנטים? </w:t>
      </w:r>
      <w:sdt>
        <w:sdtPr>
          <w:rPr>
            <w:rFonts w:hint="cs"/>
            <w:b/>
            <w:bCs/>
            <w:rtl/>
          </w:rPr>
          <w:id w:val="-1618442197"/>
          <w:placeholder>
            <w:docPart w:val="E1A1C66654594E00BB5C79469B079AD4"/>
          </w:placeholder>
          <w:showingPlcHdr/>
          <w:comboBox>
            <w:listItem w:value="בחר פריט."/>
            <w:listItem w:displayText="כן" w:value="כן"/>
            <w:listItem w:displayText="לא" w:value="לא"/>
          </w:comboBox>
        </w:sdtPr>
        <w:sdtEndPr/>
        <w:sdtContent>
          <w:r w:rsidR="00A349F8" w:rsidRPr="00662E1A">
            <w:rPr>
              <w:rStyle w:val="aa"/>
              <w:rFonts w:hint="cs"/>
              <w:rtl/>
            </w:rPr>
            <w:t>בחר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פריט</w:t>
          </w:r>
          <w:r w:rsidR="00A349F8" w:rsidRPr="00662E1A">
            <w:rPr>
              <w:rStyle w:val="aa"/>
            </w:rPr>
            <w:t>.</w:t>
          </w:r>
        </w:sdtContent>
      </w:sdt>
    </w:p>
    <w:permEnd w:id="23427293"/>
    <w:p w:rsidR="00CE6754" w:rsidRPr="00CE6754" w:rsidRDefault="00CE6754" w:rsidP="00CE6754">
      <w:pPr>
        <w:rPr>
          <w:sz w:val="16"/>
          <w:szCs w:val="16"/>
          <w:rtl/>
        </w:rPr>
      </w:pPr>
    </w:p>
    <w:p w:rsidR="00CE6754" w:rsidRDefault="00CE6754" w:rsidP="00CE6754">
      <w:pPr>
        <w:rPr>
          <w:b/>
          <w:bCs/>
          <w:rtl/>
        </w:rPr>
      </w:pPr>
      <w:r w:rsidRPr="003421F5">
        <w:rPr>
          <w:rFonts w:hint="cs"/>
          <w:b/>
          <w:bCs/>
          <w:rtl/>
        </w:rPr>
        <w:t xml:space="preserve">מה הם המקצועות שאותם תבקש/י לתגבר? </w:t>
      </w:r>
    </w:p>
    <w:p w:rsidR="00CE6754" w:rsidRDefault="00CE6754" w:rsidP="00CE6754">
      <w:pPr>
        <w:rPr>
          <w:b/>
          <w:bCs/>
          <w:rtl/>
        </w:rPr>
      </w:pPr>
      <w:r w:rsidRPr="003421F5">
        <w:rPr>
          <w:rFonts w:hint="cs"/>
          <w:b/>
          <w:bCs/>
          <w:rtl/>
        </w:rPr>
        <w:t xml:space="preserve">(יש לרשום את שם הקורס </w:t>
      </w:r>
      <w:r w:rsidRPr="00F83167">
        <w:rPr>
          <w:rFonts w:hint="cs"/>
          <w:b/>
          <w:bCs/>
          <w:u w:val="single"/>
          <w:rtl/>
        </w:rPr>
        <w:t>המלא</w:t>
      </w:r>
      <w:r>
        <w:rPr>
          <w:rFonts w:hint="cs"/>
          <w:b/>
          <w:bCs/>
          <w:rtl/>
        </w:rPr>
        <w:t xml:space="preserve"> כפי שרשום במערכת</w:t>
      </w:r>
      <w:r w:rsidRPr="003421F5">
        <w:rPr>
          <w:rFonts w:hint="cs"/>
          <w:b/>
          <w:bCs/>
          <w:rtl/>
        </w:rPr>
        <w:t xml:space="preserve"> + ציון סופי בקורס)</w:t>
      </w:r>
    </w:p>
    <w:p w:rsidR="00CE6754" w:rsidRPr="00CE6754" w:rsidRDefault="00CE6754" w:rsidP="00CE6754">
      <w:pPr>
        <w:rPr>
          <w:sz w:val="16"/>
          <w:szCs w:val="16"/>
          <w:rtl/>
        </w:rPr>
      </w:pPr>
    </w:p>
    <w:p w:rsidR="00CE6754" w:rsidRDefault="00CE6754" w:rsidP="00A349F8">
      <w:pPr>
        <w:rPr>
          <w:b/>
          <w:bCs/>
          <w:rtl/>
        </w:rPr>
      </w:pPr>
      <w:permStart w:id="432154186" w:edGrp="everyone"/>
      <w:r>
        <w:rPr>
          <w:rFonts w:hint="cs"/>
          <w:b/>
          <w:bCs/>
          <w:rtl/>
        </w:rPr>
        <w:t xml:space="preserve">שם הקורס: </w:t>
      </w:r>
      <w:sdt>
        <w:sdtPr>
          <w:rPr>
            <w:rtl/>
          </w:rPr>
          <w:id w:val="-1927105349"/>
          <w:placeholder>
            <w:docPart w:val="5904129ACB8F4DEDB02005526562F6B6"/>
          </w:placeholder>
          <w:showingPlcHdr/>
        </w:sdtPr>
        <w:sdtEndPr/>
        <w:sdtContent>
          <w:r w:rsidR="00A349F8" w:rsidRPr="00662E1A">
            <w:rPr>
              <w:rStyle w:val="aa"/>
              <w:rFonts w:hint="cs"/>
              <w:rtl/>
            </w:rPr>
            <w:t>לחץ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או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הקש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כאן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להזנת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טקסט</w:t>
          </w:r>
          <w:r w:rsidR="00A349F8" w:rsidRPr="00662E1A">
            <w:rPr>
              <w:rStyle w:val="aa"/>
            </w:rPr>
            <w:t>.</w:t>
          </w:r>
        </w:sdtContent>
      </w:sdt>
      <w:r>
        <w:rPr>
          <w:rtl/>
        </w:rPr>
        <w:tab/>
      </w:r>
      <w:r w:rsidRPr="00F83167">
        <w:rPr>
          <w:rFonts w:hint="cs"/>
          <w:b/>
          <w:bCs/>
          <w:rtl/>
        </w:rPr>
        <w:t>ציון סופי</w:t>
      </w:r>
      <w:r>
        <w:rPr>
          <w:rFonts w:hint="cs"/>
          <w:rtl/>
        </w:rPr>
        <w:t xml:space="preserve">: </w:t>
      </w:r>
      <w:sdt>
        <w:sdtPr>
          <w:rPr>
            <w:rtl/>
          </w:rPr>
          <w:id w:val="763726574"/>
          <w:placeholder>
            <w:docPart w:val="EEF1023B127342429D5434115E8CD5FF"/>
          </w:placeholder>
          <w:showingPlcHdr/>
        </w:sdtPr>
        <w:sdtEndPr/>
        <w:sdtContent>
          <w:r w:rsidRPr="00662E1A">
            <w:rPr>
              <w:rStyle w:val="aa"/>
              <w:rFonts w:hint="cs"/>
              <w:rtl/>
            </w:rPr>
            <w:t>לחץ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או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הקש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כאן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להזנת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טקסט</w:t>
          </w:r>
          <w:r w:rsidRPr="00662E1A">
            <w:rPr>
              <w:rStyle w:val="aa"/>
            </w:rPr>
            <w:t>.</w:t>
          </w:r>
        </w:sdtContent>
      </w:sdt>
      <w:r>
        <w:rPr>
          <w:rFonts w:hint="cs"/>
          <w:b/>
          <w:bCs/>
          <w:rtl/>
        </w:rPr>
        <w:t xml:space="preserve"> </w:t>
      </w:r>
    </w:p>
    <w:p w:rsidR="00CE6754" w:rsidRDefault="00CE6754" w:rsidP="00CE6754">
      <w:pPr>
        <w:rPr>
          <w:rtl/>
        </w:rPr>
      </w:pPr>
      <w:r>
        <w:rPr>
          <w:rFonts w:hint="cs"/>
          <w:b/>
          <w:bCs/>
          <w:rtl/>
        </w:rPr>
        <w:t xml:space="preserve">שם הקורס: </w:t>
      </w:r>
      <w:sdt>
        <w:sdtPr>
          <w:rPr>
            <w:rtl/>
          </w:rPr>
          <w:id w:val="-199637091"/>
          <w:placeholder>
            <w:docPart w:val="1E302301CDA24DD281A9B785E8321DBB"/>
          </w:placeholder>
          <w:showingPlcHdr/>
        </w:sdtPr>
        <w:sdtEndPr/>
        <w:sdtContent>
          <w:r w:rsidRPr="00662E1A">
            <w:rPr>
              <w:rStyle w:val="aa"/>
              <w:rFonts w:hint="cs"/>
              <w:rtl/>
            </w:rPr>
            <w:t>לחץ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או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הקש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כאן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להזנת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טקסט</w:t>
          </w:r>
          <w:r w:rsidRPr="00662E1A">
            <w:rPr>
              <w:rStyle w:val="aa"/>
            </w:rPr>
            <w:t>.</w:t>
          </w:r>
        </w:sdtContent>
      </w:sdt>
      <w:r>
        <w:rPr>
          <w:rtl/>
        </w:rPr>
        <w:tab/>
      </w:r>
      <w:r w:rsidRPr="00F83167">
        <w:rPr>
          <w:rFonts w:hint="cs"/>
          <w:b/>
          <w:bCs/>
          <w:rtl/>
        </w:rPr>
        <w:t>ציון סופי</w:t>
      </w:r>
      <w:r>
        <w:rPr>
          <w:rFonts w:hint="cs"/>
          <w:rtl/>
        </w:rPr>
        <w:t xml:space="preserve">: </w:t>
      </w:r>
      <w:sdt>
        <w:sdtPr>
          <w:rPr>
            <w:rtl/>
          </w:rPr>
          <w:id w:val="1247147091"/>
          <w:placeholder>
            <w:docPart w:val="1E302301CDA24DD281A9B785E8321DBB"/>
          </w:placeholder>
          <w:showingPlcHdr/>
        </w:sdtPr>
        <w:sdtEndPr/>
        <w:sdtContent>
          <w:r w:rsidR="00A349F8" w:rsidRPr="00662E1A">
            <w:rPr>
              <w:rStyle w:val="aa"/>
              <w:rFonts w:hint="cs"/>
              <w:rtl/>
            </w:rPr>
            <w:t>לחץ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או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הקש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כאן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להזנת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טקסט</w:t>
          </w:r>
          <w:r w:rsidR="00A349F8" w:rsidRPr="00662E1A">
            <w:rPr>
              <w:rStyle w:val="aa"/>
            </w:rPr>
            <w:t>.</w:t>
          </w:r>
        </w:sdtContent>
      </w:sdt>
    </w:p>
    <w:p w:rsidR="00CE6754" w:rsidRDefault="00CE6754" w:rsidP="00CE6754">
      <w:pPr>
        <w:rPr>
          <w:rtl/>
        </w:rPr>
      </w:pPr>
      <w:r>
        <w:rPr>
          <w:rFonts w:hint="cs"/>
          <w:b/>
          <w:bCs/>
          <w:rtl/>
        </w:rPr>
        <w:t xml:space="preserve">שם הקורס: </w:t>
      </w:r>
      <w:sdt>
        <w:sdtPr>
          <w:rPr>
            <w:rtl/>
          </w:rPr>
          <w:id w:val="744920719"/>
          <w:placeholder>
            <w:docPart w:val="3B4CB83CFCF44F15A07BCC9BC90035DE"/>
          </w:placeholder>
          <w:showingPlcHdr/>
        </w:sdtPr>
        <w:sdtEndPr/>
        <w:sdtContent>
          <w:r w:rsidRPr="00662E1A">
            <w:rPr>
              <w:rStyle w:val="aa"/>
              <w:rFonts w:hint="cs"/>
              <w:rtl/>
            </w:rPr>
            <w:t>לחץ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או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הקש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כאן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להזנת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טקסט</w:t>
          </w:r>
          <w:r w:rsidRPr="00662E1A">
            <w:rPr>
              <w:rStyle w:val="aa"/>
            </w:rPr>
            <w:t>.</w:t>
          </w:r>
        </w:sdtContent>
      </w:sdt>
      <w:r>
        <w:rPr>
          <w:rtl/>
        </w:rPr>
        <w:tab/>
      </w:r>
      <w:r w:rsidRPr="00F83167">
        <w:rPr>
          <w:rFonts w:hint="cs"/>
          <w:b/>
          <w:bCs/>
          <w:rtl/>
        </w:rPr>
        <w:t>ציון סופי</w:t>
      </w:r>
      <w:r>
        <w:rPr>
          <w:rFonts w:hint="cs"/>
          <w:rtl/>
        </w:rPr>
        <w:t xml:space="preserve">: </w:t>
      </w:r>
      <w:sdt>
        <w:sdtPr>
          <w:rPr>
            <w:rtl/>
          </w:rPr>
          <w:id w:val="1265197437"/>
          <w:placeholder>
            <w:docPart w:val="3B4CB83CFCF44F15A07BCC9BC90035DE"/>
          </w:placeholder>
          <w:showingPlcHdr/>
        </w:sdtPr>
        <w:sdtEndPr/>
        <w:sdtContent>
          <w:r w:rsidR="00A349F8" w:rsidRPr="00662E1A">
            <w:rPr>
              <w:rStyle w:val="aa"/>
              <w:rFonts w:hint="cs"/>
              <w:rtl/>
            </w:rPr>
            <w:t>לחץ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או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הקש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כאן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להזנת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טקסט</w:t>
          </w:r>
          <w:r w:rsidR="00A349F8" w:rsidRPr="00662E1A">
            <w:rPr>
              <w:rStyle w:val="aa"/>
            </w:rPr>
            <w:t>.</w:t>
          </w:r>
        </w:sdtContent>
      </w:sdt>
    </w:p>
    <w:p w:rsidR="00CE6754" w:rsidRDefault="00CE6754" w:rsidP="00CE6754">
      <w:pPr>
        <w:rPr>
          <w:rtl/>
        </w:rPr>
      </w:pPr>
      <w:r>
        <w:rPr>
          <w:rFonts w:hint="cs"/>
          <w:b/>
          <w:bCs/>
          <w:rtl/>
        </w:rPr>
        <w:t xml:space="preserve">שם הקורס: </w:t>
      </w:r>
      <w:sdt>
        <w:sdtPr>
          <w:rPr>
            <w:rtl/>
          </w:rPr>
          <w:id w:val="1926530854"/>
          <w:placeholder>
            <w:docPart w:val="4FDA3939E6B645CBAD26AA8B5E796BCD"/>
          </w:placeholder>
          <w:showingPlcHdr/>
        </w:sdtPr>
        <w:sdtEndPr/>
        <w:sdtContent>
          <w:r w:rsidRPr="00662E1A">
            <w:rPr>
              <w:rStyle w:val="aa"/>
              <w:rFonts w:hint="cs"/>
              <w:rtl/>
            </w:rPr>
            <w:t>לחץ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או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הקש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כאן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להזנת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טקסט</w:t>
          </w:r>
          <w:r w:rsidRPr="00662E1A">
            <w:rPr>
              <w:rStyle w:val="aa"/>
            </w:rPr>
            <w:t>.</w:t>
          </w:r>
        </w:sdtContent>
      </w:sdt>
      <w:r>
        <w:rPr>
          <w:rtl/>
        </w:rPr>
        <w:tab/>
      </w:r>
      <w:r w:rsidRPr="00F83167">
        <w:rPr>
          <w:rFonts w:hint="cs"/>
          <w:b/>
          <w:bCs/>
          <w:rtl/>
        </w:rPr>
        <w:t>ציון סופי</w:t>
      </w:r>
      <w:r>
        <w:rPr>
          <w:rFonts w:hint="cs"/>
          <w:rtl/>
        </w:rPr>
        <w:t xml:space="preserve">: </w:t>
      </w:r>
      <w:sdt>
        <w:sdtPr>
          <w:rPr>
            <w:rtl/>
          </w:rPr>
          <w:id w:val="389003234"/>
          <w:placeholder>
            <w:docPart w:val="4FDA3939E6B645CBAD26AA8B5E796BCD"/>
          </w:placeholder>
          <w:showingPlcHdr/>
        </w:sdtPr>
        <w:sdtEndPr/>
        <w:sdtContent>
          <w:r w:rsidR="00A349F8" w:rsidRPr="00662E1A">
            <w:rPr>
              <w:rStyle w:val="aa"/>
              <w:rFonts w:hint="cs"/>
              <w:rtl/>
            </w:rPr>
            <w:t>לחץ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או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הקש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כאן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להזנת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טקסט</w:t>
          </w:r>
          <w:r w:rsidR="00A349F8" w:rsidRPr="00662E1A">
            <w:rPr>
              <w:rStyle w:val="aa"/>
            </w:rPr>
            <w:t>.</w:t>
          </w:r>
        </w:sdtContent>
      </w:sdt>
    </w:p>
    <w:p w:rsidR="00CE6754" w:rsidRDefault="00CE6754" w:rsidP="00CE6754">
      <w:pPr>
        <w:rPr>
          <w:rtl/>
        </w:rPr>
      </w:pPr>
      <w:r>
        <w:rPr>
          <w:rFonts w:hint="cs"/>
          <w:b/>
          <w:bCs/>
          <w:rtl/>
        </w:rPr>
        <w:t xml:space="preserve">שם הקורס: </w:t>
      </w:r>
      <w:sdt>
        <w:sdtPr>
          <w:rPr>
            <w:rtl/>
          </w:rPr>
          <w:id w:val="2050567891"/>
          <w:placeholder>
            <w:docPart w:val="E700D83F267C436A8435B097A06EAA87"/>
          </w:placeholder>
          <w:showingPlcHdr/>
        </w:sdtPr>
        <w:sdtEndPr/>
        <w:sdtContent>
          <w:r w:rsidRPr="00662E1A">
            <w:rPr>
              <w:rStyle w:val="aa"/>
              <w:rFonts w:hint="cs"/>
              <w:rtl/>
            </w:rPr>
            <w:t>לחץ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או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הקש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כאן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להזנת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טקסט</w:t>
          </w:r>
          <w:r w:rsidRPr="00662E1A">
            <w:rPr>
              <w:rStyle w:val="aa"/>
            </w:rPr>
            <w:t>.</w:t>
          </w:r>
        </w:sdtContent>
      </w:sdt>
      <w:r>
        <w:rPr>
          <w:rtl/>
        </w:rPr>
        <w:tab/>
      </w:r>
      <w:r w:rsidRPr="00F83167">
        <w:rPr>
          <w:rFonts w:hint="cs"/>
          <w:b/>
          <w:bCs/>
          <w:rtl/>
        </w:rPr>
        <w:t>ציון סופי</w:t>
      </w:r>
      <w:r>
        <w:rPr>
          <w:rFonts w:hint="cs"/>
          <w:rtl/>
        </w:rPr>
        <w:t xml:space="preserve">: </w:t>
      </w:r>
      <w:sdt>
        <w:sdtPr>
          <w:rPr>
            <w:rtl/>
          </w:rPr>
          <w:id w:val="-1749414017"/>
          <w:placeholder>
            <w:docPart w:val="E700D83F267C436A8435B097A06EAA87"/>
          </w:placeholder>
          <w:showingPlcHdr/>
        </w:sdtPr>
        <w:sdtEndPr/>
        <w:sdtContent>
          <w:r w:rsidR="00A349F8" w:rsidRPr="00662E1A">
            <w:rPr>
              <w:rStyle w:val="aa"/>
              <w:rFonts w:hint="cs"/>
              <w:rtl/>
            </w:rPr>
            <w:t>לחץ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או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הקש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כאן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להזנת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טקסט</w:t>
          </w:r>
          <w:r w:rsidR="00A349F8" w:rsidRPr="00662E1A">
            <w:rPr>
              <w:rStyle w:val="aa"/>
            </w:rPr>
            <w:t>.</w:t>
          </w:r>
        </w:sdtContent>
      </w:sdt>
    </w:p>
    <w:p w:rsidR="00CE6754" w:rsidRDefault="00CE6754" w:rsidP="00CE6754">
      <w:pPr>
        <w:rPr>
          <w:rtl/>
        </w:rPr>
      </w:pPr>
      <w:r>
        <w:rPr>
          <w:rFonts w:hint="cs"/>
          <w:b/>
          <w:bCs/>
          <w:rtl/>
        </w:rPr>
        <w:t xml:space="preserve">שם הקורס: </w:t>
      </w:r>
      <w:sdt>
        <w:sdtPr>
          <w:rPr>
            <w:rtl/>
          </w:rPr>
          <w:id w:val="-1747027810"/>
          <w:placeholder>
            <w:docPart w:val="0953E850552545C9B7141B9078032D94"/>
          </w:placeholder>
          <w:showingPlcHdr/>
        </w:sdtPr>
        <w:sdtEndPr/>
        <w:sdtContent>
          <w:r w:rsidRPr="00662E1A">
            <w:rPr>
              <w:rStyle w:val="aa"/>
              <w:rFonts w:hint="cs"/>
              <w:rtl/>
            </w:rPr>
            <w:t>לחץ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או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הקש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כאן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להזנת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טקסט</w:t>
          </w:r>
          <w:r w:rsidRPr="00662E1A">
            <w:rPr>
              <w:rStyle w:val="aa"/>
            </w:rPr>
            <w:t>.</w:t>
          </w:r>
        </w:sdtContent>
      </w:sdt>
      <w:r>
        <w:rPr>
          <w:rtl/>
        </w:rPr>
        <w:tab/>
      </w:r>
      <w:r w:rsidRPr="00F83167">
        <w:rPr>
          <w:rFonts w:hint="cs"/>
          <w:b/>
          <w:bCs/>
          <w:rtl/>
        </w:rPr>
        <w:t>ציון סופי</w:t>
      </w:r>
      <w:r>
        <w:rPr>
          <w:rFonts w:hint="cs"/>
          <w:rtl/>
        </w:rPr>
        <w:t xml:space="preserve">: </w:t>
      </w:r>
      <w:sdt>
        <w:sdtPr>
          <w:rPr>
            <w:rtl/>
          </w:rPr>
          <w:id w:val="-1393268292"/>
          <w:placeholder>
            <w:docPart w:val="0953E850552545C9B7141B9078032D94"/>
          </w:placeholder>
          <w:showingPlcHdr/>
        </w:sdtPr>
        <w:sdtEndPr/>
        <w:sdtContent>
          <w:r w:rsidR="00A349F8" w:rsidRPr="00662E1A">
            <w:rPr>
              <w:rStyle w:val="aa"/>
              <w:rFonts w:hint="cs"/>
              <w:rtl/>
            </w:rPr>
            <w:t>לחץ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או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הקש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כאן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להזנת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טקסט</w:t>
          </w:r>
          <w:r w:rsidR="00A349F8" w:rsidRPr="00662E1A">
            <w:rPr>
              <w:rStyle w:val="aa"/>
            </w:rPr>
            <w:t>.</w:t>
          </w:r>
        </w:sdtContent>
      </w:sdt>
    </w:p>
    <w:p w:rsidR="00CE6754" w:rsidRDefault="00CE6754" w:rsidP="00CE6754">
      <w:pPr>
        <w:rPr>
          <w:rtl/>
        </w:rPr>
      </w:pPr>
      <w:r>
        <w:rPr>
          <w:rFonts w:hint="cs"/>
          <w:b/>
          <w:bCs/>
          <w:rtl/>
        </w:rPr>
        <w:t xml:space="preserve">שם הקורס: </w:t>
      </w:r>
      <w:sdt>
        <w:sdtPr>
          <w:rPr>
            <w:rtl/>
          </w:rPr>
          <w:id w:val="2864491"/>
          <w:placeholder>
            <w:docPart w:val="716383AA777640C6A3EA1731000A20E2"/>
          </w:placeholder>
          <w:showingPlcHdr/>
        </w:sdtPr>
        <w:sdtEndPr/>
        <w:sdtContent>
          <w:r w:rsidRPr="00662E1A">
            <w:rPr>
              <w:rStyle w:val="aa"/>
              <w:rFonts w:hint="cs"/>
              <w:rtl/>
            </w:rPr>
            <w:t>לחץ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או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הקש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כאן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להזנת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טקסט</w:t>
          </w:r>
          <w:r w:rsidRPr="00662E1A">
            <w:rPr>
              <w:rStyle w:val="aa"/>
            </w:rPr>
            <w:t>.</w:t>
          </w:r>
        </w:sdtContent>
      </w:sdt>
      <w:r>
        <w:rPr>
          <w:rtl/>
        </w:rPr>
        <w:tab/>
      </w:r>
      <w:r w:rsidRPr="00F83167">
        <w:rPr>
          <w:rFonts w:hint="cs"/>
          <w:b/>
          <w:bCs/>
          <w:rtl/>
        </w:rPr>
        <w:t>ציון סופי</w:t>
      </w:r>
      <w:r>
        <w:rPr>
          <w:rFonts w:hint="cs"/>
          <w:rtl/>
        </w:rPr>
        <w:t xml:space="preserve">: </w:t>
      </w:r>
      <w:sdt>
        <w:sdtPr>
          <w:rPr>
            <w:rtl/>
          </w:rPr>
          <w:id w:val="790091993"/>
          <w:placeholder>
            <w:docPart w:val="716383AA777640C6A3EA1731000A20E2"/>
          </w:placeholder>
          <w:showingPlcHdr/>
        </w:sdtPr>
        <w:sdtEndPr/>
        <w:sdtContent>
          <w:r w:rsidR="00A349F8" w:rsidRPr="00662E1A">
            <w:rPr>
              <w:rStyle w:val="aa"/>
              <w:rFonts w:hint="cs"/>
              <w:rtl/>
            </w:rPr>
            <w:t>לחץ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או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הקש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כאן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להזנת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טקסט</w:t>
          </w:r>
          <w:r w:rsidR="00A349F8" w:rsidRPr="00662E1A">
            <w:rPr>
              <w:rStyle w:val="aa"/>
            </w:rPr>
            <w:t>.</w:t>
          </w:r>
        </w:sdtContent>
      </w:sdt>
    </w:p>
    <w:p w:rsidR="00CE6754" w:rsidRDefault="00CE6754" w:rsidP="00CE6754">
      <w:pPr>
        <w:rPr>
          <w:rtl/>
        </w:rPr>
      </w:pPr>
      <w:r>
        <w:rPr>
          <w:rFonts w:hint="cs"/>
          <w:b/>
          <w:bCs/>
          <w:rtl/>
        </w:rPr>
        <w:t xml:space="preserve">שם הקורס: </w:t>
      </w:r>
      <w:sdt>
        <w:sdtPr>
          <w:rPr>
            <w:rtl/>
          </w:rPr>
          <w:id w:val="-1262982366"/>
          <w:placeholder>
            <w:docPart w:val="B8099836E06F48478EEFD8D22C814A9F"/>
          </w:placeholder>
          <w:showingPlcHdr/>
        </w:sdtPr>
        <w:sdtEndPr/>
        <w:sdtContent>
          <w:r w:rsidRPr="00662E1A">
            <w:rPr>
              <w:rStyle w:val="aa"/>
              <w:rFonts w:hint="cs"/>
              <w:rtl/>
            </w:rPr>
            <w:t>לחץ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או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הקש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כאן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להזנת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טקסט</w:t>
          </w:r>
          <w:r w:rsidRPr="00662E1A">
            <w:rPr>
              <w:rStyle w:val="aa"/>
            </w:rPr>
            <w:t>.</w:t>
          </w:r>
        </w:sdtContent>
      </w:sdt>
      <w:r>
        <w:rPr>
          <w:rtl/>
        </w:rPr>
        <w:tab/>
      </w:r>
      <w:r w:rsidRPr="00F83167">
        <w:rPr>
          <w:rFonts w:hint="cs"/>
          <w:b/>
          <w:bCs/>
          <w:rtl/>
        </w:rPr>
        <w:t>ציון סופי</w:t>
      </w:r>
      <w:r>
        <w:rPr>
          <w:rFonts w:hint="cs"/>
          <w:rtl/>
        </w:rPr>
        <w:t xml:space="preserve">: </w:t>
      </w:r>
      <w:sdt>
        <w:sdtPr>
          <w:rPr>
            <w:rtl/>
          </w:rPr>
          <w:id w:val="1286552236"/>
          <w:placeholder>
            <w:docPart w:val="B8099836E06F48478EEFD8D22C814A9F"/>
          </w:placeholder>
          <w:showingPlcHdr/>
        </w:sdtPr>
        <w:sdtEndPr/>
        <w:sdtContent>
          <w:r w:rsidR="00A349F8" w:rsidRPr="00662E1A">
            <w:rPr>
              <w:rStyle w:val="aa"/>
              <w:rFonts w:hint="cs"/>
              <w:rtl/>
            </w:rPr>
            <w:t>לחץ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או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הקש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כאן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להזנת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טקסט</w:t>
          </w:r>
          <w:r w:rsidR="00A349F8" w:rsidRPr="00662E1A">
            <w:rPr>
              <w:rStyle w:val="aa"/>
            </w:rPr>
            <w:t>.</w:t>
          </w:r>
        </w:sdtContent>
      </w:sdt>
    </w:p>
    <w:p w:rsidR="00CE6754" w:rsidRDefault="00CE6754" w:rsidP="00CE6754">
      <w:pPr>
        <w:rPr>
          <w:rtl/>
        </w:rPr>
      </w:pPr>
      <w:r>
        <w:rPr>
          <w:rFonts w:hint="cs"/>
          <w:b/>
          <w:bCs/>
          <w:rtl/>
        </w:rPr>
        <w:t xml:space="preserve">שם הקורס: </w:t>
      </w:r>
      <w:sdt>
        <w:sdtPr>
          <w:rPr>
            <w:rtl/>
          </w:rPr>
          <w:id w:val="-1474442472"/>
          <w:placeholder>
            <w:docPart w:val="46EA0E8A7B3F4DDCBE3D5726EDC255C0"/>
          </w:placeholder>
          <w:showingPlcHdr/>
        </w:sdtPr>
        <w:sdtEndPr/>
        <w:sdtContent>
          <w:r w:rsidRPr="00662E1A">
            <w:rPr>
              <w:rStyle w:val="aa"/>
              <w:rFonts w:hint="cs"/>
              <w:rtl/>
            </w:rPr>
            <w:t>לחץ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או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הקש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כאן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להזנת</w:t>
          </w:r>
          <w:r w:rsidRPr="00662E1A">
            <w:rPr>
              <w:rStyle w:val="aa"/>
              <w:rtl/>
            </w:rPr>
            <w:t xml:space="preserve"> </w:t>
          </w:r>
          <w:r w:rsidRPr="00662E1A">
            <w:rPr>
              <w:rStyle w:val="aa"/>
              <w:rFonts w:hint="cs"/>
              <w:rtl/>
            </w:rPr>
            <w:t>טקסט</w:t>
          </w:r>
          <w:r w:rsidRPr="00662E1A">
            <w:rPr>
              <w:rStyle w:val="aa"/>
            </w:rPr>
            <w:t>.</w:t>
          </w:r>
        </w:sdtContent>
      </w:sdt>
      <w:r>
        <w:rPr>
          <w:rtl/>
        </w:rPr>
        <w:tab/>
      </w:r>
      <w:r w:rsidRPr="00F83167">
        <w:rPr>
          <w:rFonts w:hint="cs"/>
          <w:b/>
          <w:bCs/>
          <w:rtl/>
        </w:rPr>
        <w:t>ציון סופי</w:t>
      </w:r>
      <w:r>
        <w:rPr>
          <w:rFonts w:hint="cs"/>
          <w:rtl/>
        </w:rPr>
        <w:t xml:space="preserve">: </w:t>
      </w:r>
      <w:sdt>
        <w:sdtPr>
          <w:rPr>
            <w:rtl/>
          </w:rPr>
          <w:id w:val="-1398124498"/>
          <w:placeholder>
            <w:docPart w:val="46EA0E8A7B3F4DDCBE3D5726EDC255C0"/>
          </w:placeholder>
          <w:showingPlcHdr/>
        </w:sdtPr>
        <w:sdtEndPr/>
        <w:sdtContent>
          <w:r w:rsidR="00A349F8" w:rsidRPr="00662E1A">
            <w:rPr>
              <w:rStyle w:val="aa"/>
              <w:rFonts w:hint="cs"/>
              <w:rtl/>
            </w:rPr>
            <w:t>לחץ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או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הקש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כאן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להזנת</w:t>
          </w:r>
          <w:r w:rsidR="00A349F8" w:rsidRPr="00662E1A">
            <w:rPr>
              <w:rStyle w:val="aa"/>
              <w:rtl/>
            </w:rPr>
            <w:t xml:space="preserve"> </w:t>
          </w:r>
          <w:r w:rsidR="00A349F8" w:rsidRPr="00662E1A">
            <w:rPr>
              <w:rStyle w:val="aa"/>
              <w:rFonts w:hint="cs"/>
              <w:rtl/>
            </w:rPr>
            <w:t>טקסט</w:t>
          </w:r>
          <w:r w:rsidR="00A349F8" w:rsidRPr="00662E1A">
            <w:rPr>
              <w:rStyle w:val="aa"/>
            </w:rPr>
            <w:t>.</w:t>
          </w:r>
        </w:sdtContent>
      </w:sdt>
    </w:p>
    <w:permEnd w:id="432154186"/>
    <w:p w:rsidR="00CE6754" w:rsidRDefault="00CE6754" w:rsidP="00CE6754">
      <w:pPr>
        <w:rPr>
          <w:rtl/>
        </w:rPr>
      </w:pPr>
    </w:p>
    <w:p w:rsidR="00CE6754" w:rsidRPr="003421F5" w:rsidRDefault="00CE6754" w:rsidP="00CE6754">
      <w:pPr>
        <w:rPr>
          <w:b/>
          <w:bCs/>
          <w:rtl/>
        </w:rPr>
      </w:pPr>
      <w:r w:rsidRPr="00F004B8">
        <w:rPr>
          <w:rFonts w:hint="cs"/>
          <w:b/>
          <w:bCs/>
          <w:highlight w:val="yellow"/>
          <w:rtl/>
        </w:rPr>
        <w:t xml:space="preserve">נא לשלוח </w:t>
      </w:r>
      <w:r w:rsidR="00F004B8" w:rsidRPr="00F004B8">
        <w:rPr>
          <w:rFonts w:hint="cs"/>
          <w:b/>
          <w:bCs/>
          <w:highlight w:val="yellow"/>
          <w:rtl/>
        </w:rPr>
        <w:t xml:space="preserve">את המסמך המלא + </w:t>
      </w:r>
      <w:r w:rsidRPr="00F004B8">
        <w:rPr>
          <w:rFonts w:hint="cs"/>
          <w:b/>
          <w:bCs/>
          <w:highlight w:val="yellow"/>
          <w:rtl/>
        </w:rPr>
        <w:t xml:space="preserve">גיליון ציונים מעודכן לחיה קדוש / דנה מנור </w:t>
      </w:r>
      <w:r w:rsidRPr="00F004B8">
        <w:rPr>
          <w:b/>
          <w:bCs/>
          <w:highlight w:val="yellow"/>
          <w:rtl/>
        </w:rPr>
        <w:t>–</w:t>
      </w:r>
      <w:r w:rsidRPr="00F004B8">
        <w:rPr>
          <w:rFonts w:hint="cs"/>
          <w:b/>
          <w:bCs/>
          <w:highlight w:val="yellow"/>
          <w:rtl/>
        </w:rPr>
        <w:t xml:space="preserve"> לפי הקמפוס.</w:t>
      </w:r>
    </w:p>
    <w:p w:rsidR="00CE6754" w:rsidRDefault="00CE6754" w:rsidP="00CE6754">
      <w:pPr>
        <w:rPr>
          <w:rFonts w:cs="Arial"/>
          <w:rtl/>
        </w:rPr>
      </w:pPr>
      <w:r w:rsidRPr="003421F5">
        <w:rPr>
          <w:rFonts w:cs="Arial"/>
          <w:rtl/>
        </w:rPr>
        <w:t xml:space="preserve">דנה מנור - קמפוס אשדוד </w:t>
      </w:r>
      <w:r w:rsidRPr="003421F5">
        <w:rPr>
          <w:rFonts w:cs="Arial"/>
        </w:rPr>
        <w:t xml:space="preserve"> </w:t>
      </w:r>
      <w:hyperlink r:id="rId9" w:history="1">
        <w:r w:rsidRPr="003421F5">
          <w:rPr>
            <w:rFonts w:cs="Arial"/>
          </w:rPr>
          <w:t>danam@sce.ac.il</w:t>
        </w:r>
      </w:hyperlink>
    </w:p>
    <w:p w:rsidR="00D62549" w:rsidRDefault="00CE6754" w:rsidP="00CE6754">
      <w:r w:rsidRPr="003421F5">
        <w:rPr>
          <w:rFonts w:cs="Arial"/>
          <w:rtl/>
        </w:rPr>
        <w:t xml:space="preserve">חיה קדוש - קמפוס באר שבע </w:t>
      </w:r>
      <w:hyperlink r:id="rId10" w:history="1">
        <w:r w:rsidRPr="003421F5">
          <w:rPr>
            <w:rFonts w:cs="Arial"/>
          </w:rPr>
          <w:t>hayak@sce.ac.il</w:t>
        </w:r>
      </w:hyperlink>
    </w:p>
    <w:sectPr w:rsidR="00D62549" w:rsidSect="00030E5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9C" w:rsidRDefault="00FE7E9C" w:rsidP="00263675">
      <w:r>
        <w:separator/>
      </w:r>
    </w:p>
  </w:endnote>
  <w:endnote w:type="continuationSeparator" w:id="0">
    <w:p w:rsidR="00FE7E9C" w:rsidRDefault="00FE7E9C" w:rsidP="0026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31" w:rsidRDefault="00E506E5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-546735</wp:posOffset>
          </wp:positionV>
          <wp:extent cx="7571105" cy="1101090"/>
          <wp:effectExtent l="0" t="0" r="0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9C" w:rsidRDefault="00FE7E9C" w:rsidP="00263675">
      <w:r>
        <w:separator/>
      </w:r>
    </w:p>
  </w:footnote>
  <w:footnote w:type="continuationSeparator" w:id="0">
    <w:p w:rsidR="00FE7E9C" w:rsidRDefault="00FE7E9C" w:rsidP="0026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99" w:rsidRDefault="00F05B99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42B82D" wp14:editId="47A0457A">
          <wp:simplePos x="0" y="0"/>
          <wp:positionH relativeFrom="margin">
            <wp:align>center</wp:align>
          </wp:positionH>
          <wp:positionV relativeFrom="paragraph">
            <wp:posOffset>-535305</wp:posOffset>
          </wp:positionV>
          <wp:extent cx="7191375" cy="108769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08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B99">
      <w:rPr>
        <w:rFonts w:cs="David"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67D8D683" wp14:editId="04AA5934">
          <wp:simplePos x="0" y="0"/>
          <wp:positionH relativeFrom="column">
            <wp:posOffset>1885950</wp:posOffset>
          </wp:positionH>
          <wp:positionV relativeFrom="paragraph">
            <wp:posOffset>-246156</wp:posOffset>
          </wp:positionV>
          <wp:extent cx="1514475" cy="745266"/>
          <wp:effectExtent l="0" t="0" r="0" b="0"/>
          <wp:wrapNone/>
          <wp:docPr id="6" name="תמונה 6" descr="C:\Users\danam\Desktop\logo dika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m\Desktop\logo dikana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248" cy="752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63A8"/>
    <w:multiLevelType w:val="hybridMultilevel"/>
    <w:tmpl w:val="8890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504F1"/>
    <w:multiLevelType w:val="hybridMultilevel"/>
    <w:tmpl w:val="6400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26A77"/>
    <w:multiLevelType w:val="hybridMultilevel"/>
    <w:tmpl w:val="3000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TTk6l/NJn3iKH3XMh6o7xlt5a6DEXl9RoHyQhfFAdwfXa8ViRJ4PNW9wBx3cU6yiKCocqElmxaXnodMtQUz8Q==" w:salt="1uQgLwz0OiSbV0M/MEpM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54"/>
    <w:rsid w:val="00030E59"/>
    <w:rsid w:val="00034F75"/>
    <w:rsid w:val="000B01ED"/>
    <w:rsid w:val="00136B22"/>
    <w:rsid w:val="001B2C91"/>
    <w:rsid w:val="001F246D"/>
    <w:rsid w:val="0020760D"/>
    <w:rsid w:val="00210989"/>
    <w:rsid w:val="00263675"/>
    <w:rsid w:val="00291E71"/>
    <w:rsid w:val="00403EAA"/>
    <w:rsid w:val="00476C0A"/>
    <w:rsid w:val="00497E82"/>
    <w:rsid w:val="004D360A"/>
    <w:rsid w:val="004D36D0"/>
    <w:rsid w:val="00540655"/>
    <w:rsid w:val="005749B9"/>
    <w:rsid w:val="00631155"/>
    <w:rsid w:val="00691840"/>
    <w:rsid w:val="006E3C4B"/>
    <w:rsid w:val="00767452"/>
    <w:rsid w:val="00773DEE"/>
    <w:rsid w:val="0078200E"/>
    <w:rsid w:val="007D466E"/>
    <w:rsid w:val="008004A7"/>
    <w:rsid w:val="00885189"/>
    <w:rsid w:val="00946FD7"/>
    <w:rsid w:val="00996E23"/>
    <w:rsid w:val="00A00AD4"/>
    <w:rsid w:val="00A04498"/>
    <w:rsid w:val="00A349F8"/>
    <w:rsid w:val="00A36C92"/>
    <w:rsid w:val="00A87399"/>
    <w:rsid w:val="00AC4DF9"/>
    <w:rsid w:val="00BB7017"/>
    <w:rsid w:val="00BF1F8E"/>
    <w:rsid w:val="00BF3CCB"/>
    <w:rsid w:val="00C8002E"/>
    <w:rsid w:val="00CE6754"/>
    <w:rsid w:val="00D62549"/>
    <w:rsid w:val="00DB763E"/>
    <w:rsid w:val="00E0324F"/>
    <w:rsid w:val="00E045F2"/>
    <w:rsid w:val="00E506E5"/>
    <w:rsid w:val="00E81FDC"/>
    <w:rsid w:val="00EA7C1F"/>
    <w:rsid w:val="00F004B8"/>
    <w:rsid w:val="00F05B99"/>
    <w:rsid w:val="00F10FE0"/>
    <w:rsid w:val="00F640B1"/>
    <w:rsid w:val="00F80131"/>
    <w:rsid w:val="00F81944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A47B1-01F5-4B59-A376-C12DCF1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54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6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263675"/>
  </w:style>
  <w:style w:type="paragraph" w:styleId="a5">
    <w:name w:val="footer"/>
    <w:basedOn w:val="a"/>
    <w:link w:val="a6"/>
    <w:uiPriority w:val="99"/>
    <w:unhideWhenUsed/>
    <w:rsid w:val="002636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תחתונה תו"/>
    <w:basedOn w:val="a0"/>
    <w:link w:val="a5"/>
    <w:uiPriority w:val="99"/>
    <w:rsid w:val="00263675"/>
  </w:style>
  <w:style w:type="paragraph" w:styleId="a7">
    <w:name w:val="Balloon Text"/>
    <w:basedOn w:val="a"/>
    <w:link w:val="a8"/>
    <w:uiPriority w:val="99"/>
    <w:semiHidden/>
    <w:unhideWhenUsed/>
    <w:rsid w:val="00263675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263675"/>
    <w:rPr>
      <w:rFonts w:ascii="Tahoma" w:hAnsi="Tahoma" w:cs="Tahoma"/>
      <w:sz w:val="16"/>
      <w:szCs w:val="16"/>
    </w:rPr>
  </w:style>
  <w:style w:type="table" w:customStyle="1" w:styleId="a9">
    <w:name w:val="טבלת רשת"/>
    <w:basedOn w:val="a1"/>
    <w:uiPriority w:val="59"/>
    <w:rsid w:val="000B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01ED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CE6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k@sce.ac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am@sce.ac.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yak@sce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m@sce.ac.i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GT-SECFS\Data\Dean\&#1491;&#1504;&#1492;\&#1500;&#1493;&#1490;&#1493;%20&#1493;&#1502;&#1491;&#1489;&#1511;&#1493;&#1514;\WORD%20&#1500;&#1493;&#1490;&#1493;%20&#1491;&#1497;&#1511;&#1504;&#1488;&#1496;%20&#1495;&#1491;&#151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04129ACB8F4DEDB02005526562F6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6A1C2A-BCF1-47F1-A697-642153453AD0}"/>
      </w:docPartPr>
      <w:docPartBody>
        <w:p w:rsidR="00E24DAA" w:rsidRDefault="00747F23" w:rsidP="00747F23">
          <w:pPr>
            <w:pStyle w:val="5904129ACB8F4DEDB02005526562F6B61"/>
          </w:pPr>
          <w:r w:rsidRPr="00662E1A">
            <w:rPr>
              <w:rStyle w:val="a3"/>
              <w:rFonts w:hint="cs"/>
              <w:rtl/>
            </w:rPr>
            <w:t>לחץ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או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הקש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כאן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להזנת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טקסט</w:t>
          </w:r>
          <w:r w:rsidRPr="00662E1A">
            <w:rPr>
              <w:rStyle w:val="a3"/>
            </w:rPr>
            <w:t>.</w:t>
          </w:r>
        </w:p>
      </w:docPartBody>
    </w:docPart>
    <w:docPart>
      <w:docPartPr>
        <w:name w:val="E1A1C66654594E00BB5C79469B079A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B37EBA-7D38-4E93-804A-034F79BC22C2}"/>
      </w:docPartPr>
      <w:docPartBody>
        <w:p w:rsidR="00E24DAA" w:rsidRDefault="00747F23" w:rsidP="00747F23">
          <w:pPr>
            <w:pStyle w:val="E1A1C66654594E00BB5C79469B079AD41"/>
          </w:pPr>
          <w:r w:rsidRPr="00662E1A">
            <w:rPr>
              <w:rStyle w:val="a3"/>
              <w:rFonts w:hint="cs"/>
              <w:rtl/>
            </w:rPr>
            <w:t>בחר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פריט</w:t>
          </w:r>
          <w:r w:rsidRPr="00662E1A">
            <w:rPr>
              <w:rStyle w:val="a3"/>
            </w:rPr>
            <w:t>.</w:t>
          </w:r>
        </w:p>
      </w:docPartBody>
    </w:docPart>
    <w:docPart>
      <w:docPartPr>
        <w:name w:val="EEF1023B127342429D5434115E8CD5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48C806-2677-4BD3-95E8-217497ADA434}"/>
      </w:docPartPr>
      <w:docPartBody>
        <w:p w:rsidR="00E24DAA" w:rsidRDefault="00747F23" w:rsidP="00747F23">
          <w:pPr>
            <w:pStyle w:val="EEF1023B127342429D5434115E8CD5FF1"/>
          </w:pPr>
          <w:r w:rsidRPr="00662E1A">
            <w:rPr>
              <w:rStyle w:val="a3"/>
              <w:rFonts w:hint="cs"/>
              <w:rtl/>
            </w:rPr>
            <w:t>לחץ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או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הקש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כאן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להזנת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טקסט</w:t>
          </w:r>
          <w:r w:rsidRPr="00662E1A">
            <w:rPr>
              <w:rStyle w:val="a3"/>
            </w:rPr>
            <w:t>.</w:t>
          </w:r>
        </w:p>
      </w:docPartBody>
    </w:docPart>
    <w:docPart>
      <w:docPartPr>
        <w:name w:val="1E302301CDA24DD281A9B785E8321DB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5E778C-3369-40ED-95A5-5418086AC4A5}"/>
      </w:docPartPr>
      <w:docPartBody>
        <w:p w:rsidR="00E24DAA" w:rsidRDefault="00747F23" w:rsidP="00747F23">
          <w:pPr>
            <w:pStyle w:val="1E302301CDA24DD281A9B785E8321DBB1"/>
          </w:pPr>
          <w:r w:rsidRPr="00662E1A">
            <w:rPr>
              <w:rStyle w:val="a3"/>
              <w:rFonts w:hint="cs"/>
              <w:rtl/>
            </w:rPr>
            <w:t>לחץ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או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הקש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כאן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להזנת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טקסט</w:t>
          </w:r>
          <w:r w:rsidRPr="00662E1A">
            <w:rPr>
              <w:rStyle w:val="a3"/>
            </w:rPr>
            <w:t>.</w:t>
          </w:r>
        </w:p>
      </w:docPartBody>
    </w:docPart>
    <w:docPart>
      <w:docPartPr>
        <w:name w:val="3B4CB83CFCF44F15A07BCC9BC90035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D0B7D2-9994-4707-9F2E-AC62D3BAD591}"/>
      </w:docPartPr>
      <w:docPartBody>
        <w:p w:rsidR="00E24DAA" w:rsidRDefault="00747F23" w:rsidP="00747F23">
          <w:pPr>
            <w:pStyle w:val="3B4CB83CFCF44F15A07BCC9BC90035DE1"/>
          </w:pPr>
          <w:r w:rsidRPr="00662E1A">
            <w:rPr>
              <w:rStyle w:val="a3"/>
              <w:rFonts w:hint="cs"/>
              <w:rtl/>
            </w:rPr>
            <w:t>לחץ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או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הקש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כאן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להזנת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טקסט</w:t>
          </w:r>
          <w:r w:rsidRPr="00662E1A">
            <w:rPr>
              <w:rStyle w:val="a3"/>
            </w:rPr>
            <w:t>.</w:t>
          </w:r>
        </w:p>
      </w:docPartBody>
    </w:docPart>
    <w:docPart>
      <w:docPartPr>
        <w:name w:val="4FDA3939E6B645CBAD26AA8B5E796B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AB78C1-37D6-4FC2-8ACE-A9BC8CD8C49C}"/>
      </w:docPartPr>
      <w:docPartBody>
        <w:p w:rsidR="00E24DAA" w:rsidRDefault="00747F23" w:rsidP="00747F23">
          <w:pPr>
            <w:pStyle w:val="4FDA3939E6B645CBAD26AA8B5E796BCD1"/>
          </w:pPr>
          <w:r w:rsidRPr="00662E1A">
            <w:rPr>
              <w:rStyle w:val="a3"/>
              <w:rFonts w:hint="cs"/>
              <w:rtl/>
            </w:rPr>
            <w:t>לחץ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או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הקש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כאן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להזנת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טקסט</w:t>
          </w:r>
          <w:r w:rsidRPr="00662E1A">
            <w:rPr>
              <w:rStyle w:val="a3"/>
            </w:rPr>
            <w:t>.</w:t>
          </w:r>
        </w:p>
      </w:docPartBody>
    </w:docPart>
    <w:docPart>
      <w:docPartPr>
        <w:name w:val="E700D83F267C436A8435B097A06EAA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6741E8-9B1B-446E-A751-0A9757523E80}"/>
      </w:docPartPr>
      <w:docPartBody>
        <w:p w:rsidR="00E24DAA" w:rsidRDefault="00747F23" w:rsidP="00747F23">
          <w:pPr>
            <w:pStyle w:val="E700D83F267C436A8435B097A06EAA871"/>
          </w:pPr>
          <w:r w:rsidRPr="00662E1A">
            <w:rPr>
              <w:rStyle w:val="a3"/>
              <w:rFonts w:hint="cs"/>
              <w:rtl/>
            </w:rPr>
            <w:t>לחץ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או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הקש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כאן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להזנת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טקסט</w:t>
          </w:r>
          <w:r w:rsidRPr="00662E1A">
            <w:rPr>
              <w:rStyle w:val="a3"/>
            </w:rPr>
            <w:t>.</w:t>
          </w:r>
        </w:p>
      </w:docPartBody>
    </w:docPart>
    <w:docPart>
      <w:docPartPr>
        <w:name w:val="0953E850552545C9B7141B9078032D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59A6A8-AC00-498B-8DA8-7AC061B53F87}"/>
      </w:docPartPr>
      <w:docPartBody>
        <w:p w:rsidR="00E24DAA" w:rsidRDefault="00747F23" w:rsidP="00747F23">
          <w:pPr>
            <w:pStyle w:val="0953E850552545C9B7141B9078032D941"/>
          </w:pPr>
          <w:r w:rsidRPr="00662E1A">
            <w:rPr>
              <w:rStyle w:val="a3"/>
              <w:rFonts w:hint="cs"/>
              <w:rtl/>
            </w:rPr>
            <w:t>לחץ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או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הקש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כאן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להזנת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טקסט</w:t>
          </w:r>
          <w:r w:rsidRPr="00662E1A">
            <w:rPr>
              <w:rStyle w:val="a3"/>
            </w:rPr>
            <w:t>.</w:t>
          </w:r>
        </w:p>
      </w:docPartBody>
    </w:docPart>
    <w:docPart>
      <w:docPartPr>
        <w:name w:val="716383AA777640C6A3EA1731000A20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66FCEE-955D-4DBC-A9F0-05E7377264D4}"/>
      </w:docPartPr>
      <w:docPartBody>
        <w:p w:rsidR="00E24DAA" w:rsidRDefault="00747F23" w:rsidP="00747F23">
          <w:pPr>
            <w:pStyle w:val="716383AA777640C6A3EA1731000A20E21"/>
          </w:pPr>
          <w:r w:rsidRPr="00662E1A">
            <w:rPr>
              <w:rStyle w:val="a3"/>
              <w:rFonts w:hint="cs"/>
              <w:rtl/>
            </w:rPr>
            <w:t>לחץ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או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הקש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כאן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להזנת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טקסט</w:t>
          </w:r>
          <w:r w:rsidRPr="00662E1A">
            <w:rPr>
              <w:rStyle w:val="a3"/>
            </w:rPr>
            <w:t>.</w:t>
          </w:r>
        </w:p>
      </w:docPartBody>
    </w:docPart>
    <w:docPart>
      <w:docPartPr>
        <w:name w:val="B8099836E06F48478EEFD8D22C814A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32370D-BC21-454A-BC47-892C657FC4AD}"/>
      </w:docPartPr>
      <w:docPartBody>
        <w:p w:rsidR="00E24DAA" w:rsidRDefault="00747F23" w:rsidP="00747F23">
          <w:pPr>
            <w:pStyle w:val="B8099836E06F48478EEFD8D22C814A9F1"/>
          </w:pPr>
          <w:r w:rsidRPr="00662E1A">
            <w:rPr>
              <w:rStyle w:val="a3"/>
              <w:rFonts w:hint="cs"/>
              <w:rtl/>
            </w:rPr>
            <w:t>לחץ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או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הקש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כאן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להזנת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טקסט</w:t>
          </w:r>
          <w:r w:rsidRPr="00662E1A">
            <w:rPr>
              <w:rStyle w:val="a3"/>
            </w:rPr>
            <w:t>.</w:t>
          </w:r>
        </w:p>
      </w:docPartBody>
    </w:docPart>
    <w:docPart>
      <w:docPartPr>
        <w:name w:val="46EA0E8A7B3F4DDCBE3D5726EDC255C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2FCFA8-E39F-4CC1-96F6-091C77ADBEAC}"/>
      </w:docPartPr>
      <w:docPartBody>
        <w:p w:rsidR="00E24DAA" w:rsidRDefault="00747F23" w:rsidP="00747F23">
          <w:pPr>
            <w:pStyle w:val="46EA0E8A7B3F4DDCBE3D5726EDC255C01"/>
          </w:pPr>
          <w:r w:rsidRPr="00662E1A">
            <w:rPr>
              <w:rStyle w:val="a3"/>
              <w:rFonts w:hint="cs"/>
              <w:rtl/>
            </w:rPr>
            <w:t>לחץ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או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הקש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כאן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להזנת</w:t>
          </w:r>
          <w:r w:rsidRPr="00662E1A">
            <w:rPr>
              <w:rStyle w:val="a3"/>
              <w:rtl/>
            </w:rPr>
            <w:t xml:space="preserve"> </w:t>
          </w:r>
          <w:r w:rsidRPr="00662E1A">
            <w:rPr>
              <w:rStyle w:val="a3"/>
              <w:rFonts w:hint="cs"/>
              <w:rtl/>
            </w:rPr>
            <w:t>טקסט</w:t>
          </w:r>
          <w:r w:rsidRPr="00662E1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25"/>
    <w:rsid w:val="00357D83"/>
    <w:rsid w:val="005A4125"/>
    <w:rsid w:val="00747F23"/>
    <w:rsid w:val="00E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F23"/>
    <w:rPr>
      <w:color w:val="808080"/>
    </w:rPr>
  </w:style>
  <w:style w:type="paragraph" w:customStyle="1" w:styleId="5904129ACB8F4DEDB02005526562F6B6">
    <w:name w:val="5904129ACB8F4DEDB02005526562F6B6"/>
    <w:rsid w:val="005A4125"/>
    <w:pPr>
      <w:bidi/>
    </w:pPr>
  </w:style>
  <w:style w:type="paragraph" w:customStyle="1" w:styleId="E1A1C66654594E00BB5C79469B079AD4">
    <w:name w:val="E1A1C66654594E00BB5C79469B079AD4"/>
    <w:rsid w:val="005A4125"/>
    <w:pPr>
      <w:bidi/>
    </w:pPr>
  </w:style>
  <w:style w:type="paragraph" w:customStyle="1" w:styleId="EEF1023B127342429D5434115E8CD5FF">
    <w:name w:val="EEF1023B127342429D5434115E8CD5FF"/>
    <w:rsid w:val="005A4125"/>
    <w:pPr>
      <w:bidi/>
    </w:pPr>
  </w:style>
  <w:style w:type="paragraph" w:customStyle="1" w:styleId="1E302301CDA24DD281A9B785E8321DBB">
    <w:name w:val="1E302301CDA24DD281A9B785E8321DBB"/>
    <w:rsid w:val="005A4125"/>
    <w:pPr>
      <w:bidi/>
    </w:pPr>
  </w:style>
  <w:style w:type="paragraph" w:customStyle="1" w:styleId="3B4CB83CFCF44F15A07BCC9BC90035DE">
    <w:name w:val="3B4CB83CFCF44F15A07BCC9BC90035DE"/>
    <w:rsid w:val="005A4125"/>
    <w:pPr>
      <w:bidi/>
    </w:pPr>
  </w:style>
  <w:style w:type="paragraph" w:customStyle="1" w:styleId="4FDA3939E6B645CBAD26AA8B5E796BCD">
    <w:name w:val="4FDA3939E6B645CBAD26AA8B5E796BCD"/>
    <w:rsid w:val="005A4125"/>
    <w:pPr>
      <w:bidi/>
    </w:pPr>
  </w:style>
  <w:style w:type="paragraph" w:customStyle="1" w:styleId="E700D83F267C436A8435B097A06EAA87">
    <w:name w:val="E700D83F267C436A8435B097A06EAA87"/>
    <w:rsid w:val="005A4125"/>
    <w:pPr>
      <w:bidi/>
    </w:pPr>
  </w:style>
  <w:style w:type="paragraph" w:customStyle="1" w:styleId="0953E850552545C9B7141B9078032D94">
    <w:name w:val="0953E850552545C9B7141B9078032D94"/>
    <w:rsid w:val="005A4125"/>
    <w:pPr>
      <w:bidi/>
    </w:pPr>
  </w:style>
  <w:style w:type="paragraph" w:customStyle="1" w:styleId="716383AA777640C6A3EA1731000A20E2">
    <w:name w:val="716383AA777640C6A3EA1731000A20E2"/>
    <w:rsid w:val="005A4125"/>
    <w:pPr>
      <w:bidi/>
    </w:pPr>
  </w:style>
  <w:style w:type="paragraph" w:customStyle="1" w:styleId="B8099836E06F48478EEFD8D22C814A9F">
    <w:name w:val="B8099836E06F48478EEFD8D22C814A9F"/>
    <w:rsid w:val="005A4125"/>
    <w:pPr>
      <w:bidi/>
    </w:pPr>
  </w:style>
  <w:style w:type="paragraph" w:customStyle="1" w:styleId="46EA0E8A7B3F4DDCBE3D5726EDC255C0">
    <w:name w:val="46EA0E8A7B3F4DDCBE3D5726EDC255C0"/>
    <w:rsid w:val="005A4125"/>
    <w:pPr>
      <w:bidi/>
    </w:pPr>
  </w:style>
  <w:style w:type="paragraph" w:customStyle="1" w:styleId="5904129ACB8F4DEDB02005526562F6B61">
    <w:name w:val="5904129ACB8F4DEDB02005526562F6B61"/>
    <w:rsid w:val="00747F23"/>
    <w:pPr>
      <w:bidi/>
    </w:pPr>
    <w:rPr>
      <w:rFonts w:eastAsiaTheme="minorHAnsi"/>
    </w:rPr>
  </w:style>
  <w:style w:type="paragraph" w:customStyle="1" w:styleId="E1A1C66654594E00BB5C79469B079AD41">
    <w:name w:val="E1A1C66654594E00BB5C79469B079AD41"/>
    <w:rsid w:val="00747F23"/>
    <w:pPr>
      <w:bidi/>
    </w:pPr>
    <w:rPr>
      <w:rFonts w:eastAsiaTheme="minorHAnsi"/>
    </w:rPr>
  </w:style>
  <w:style w:type="paragraph" w:customStyle="1" w:styleId="EEF1023B127342429D5434115E8CD5FF1">
    <w:name w:val="EEF1023B127342429D5434115E8CD5FF1"/>
    <w:rsid w:val="00747F23"/>
    <w:pPr>
      <w:bidi/>
    </w:pPr>
    <w:rPr>
      <w:rFonts w:eastAsiaTheme="minorHAnsi"/>
    </w:rPr>
  </w:style>
  <w:style w:type="paragraph" w:customStyle="1" w:styleId="1E302301CDA24DD281A9B785E8321DBB1">
    <w:name w:val="1E302301CDA24DD281A9B785E8321DBB1"/>
    <w:rsid w:val="00747F23"/>
    <w:pPr>
      <w:bidi/>
    </w:pPr>
    <w:rPr>
      <w:rFonts w:eastAsiaTheme="minorHAnsi"/>
    </w:rPr>
  </w:style>
  <w:style w:type="paragraph" w:customStyle="1" w:styleId="3B4CB83CFCF44F15A07BCC9BC90035DE1">
    <w:name w:val="3B4CB83CFCF44F15A07BCC9BC90035DE1"/>
    <w:rsid w:val="00747F23"/>
    <w:pPr>
      <w:bidi/>
    </w:pPr>
    <w:rPr>
      <w:rFonts w:eastAsiaTheme="minorHAnsi"/>
    </w:rPr>
  </w:style>
  <w:style w:type="paragraph" w:customStyle="1" w:styleId="4FDA3939E6B645CBAD26AA8B5E796BCD1">
    <w:name w:val="4FDA3939E6B645CBAD26AA8B5E796BCD1"/>
    <w:rsid w:val="00747F23"/>
    <w:pPr>
      <w:bidi/>
    </w:pPr>
    <w:rPr>
      <w:rFonts w:eastAsiaTheme="minorHAnsi"/>
    </w:rPr>
  </w:style>
  <w:style w:type="paragraph" w:customStyle="1" w:styleId="E700D83F267C436A8435B097A06EAA871">
    <w:name w:val="E700D83F267C436A8435B097A06EAA871"/>
    <w:rsid w:val="00747F23"/>
    <w:pPr>
      <w:bidi/>
    </w:pPr>
    <w:rPr>
      <w:rFonts w:eastAsiaTheme="minorHAnsi"/>
    </w:rPr>
  </w:style>
  <w:style w:type="paragraph" w:customStyle="1" w:styleId="0953E850552545C9B7141B9078032D941">
    <w:name w:val="0953E850552545C9B7141B9078032D941"/>
    <w:rsid w:val="00747F23"/>
    <w:pPr>
      <w:bidi/>
    </w:pPr>
    <w:rPr>
      <w:rFonts w:eastAsiaTheme="minorHAnsi"/>
    </w:rPr>
  </w:style>
  <w:style w:type="paragraph" w:customStyle="1" w:styleId="716383AA777640C6A3EA1731000A20E21">
    <w:name w:val="716383AA777640C6A3EA1731000A20E21"/>
    <w:rsid w:val="00747F23"/>
    <w:pPr>
      <w:bidi/>
    </w:pPr>
    <w:rPr>
      <w:rFonts w:eastAsiaTheme="minorHAnsi"/>
    </w:rPr>
  </w:style>
  <w:style w:type="paragraph" w:customStyle="1" w:styleId="B8099836E06F48478EEFD8D22C814A9F1">
    <w:name w:val="B8099836E06F48478EEFD8D22C814A9F1"/>
    <w:rsid w:val="00747F23"/>
    <w:pPr>
      <w:bidi/>
    </w:pPr>
    <w:rPr>
      <w:rFonts w:eastAsiaTheme="minorHAnsi"/>
    </w:rPr>
  </w:style>
  <w:style w:type="paragraph" w:customStyle="1" w:styleId="46EA0E8A7B3F4DDCBE3D5726EDC255C01">
    <w:name w:val="46EA0E8A7B3F4DDCBE3D5726EDC255C01"/>
    <w:rsid w:val="00747F23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לוגו דיקנאט חדש.dotx</Template>
  <TotalTime>40</TotalTime>
  <Pages>1</Pages>
  <Words>301</Words>
  <Characters>1506</Characters>
  <Application>Microsoft Office Word</Application>
  <DocSecurity>8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‏כ"ד אדר תשע"ג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‏כ"ד אדר תשע"ג</dc:title>
  <dc:subject/>
  <dc:creator>Windows User</dc:creator>
  <cp:keywords/>
  <cp:lastModifiedBy>Dana Manor</cp:lastModifiedBy>
  <cp:revision>15</cp:revision>
  <cp:lastPrinted>1899-12-31T22:00:00Z</cp:lastPrinted>
  <dcterms:created xsi:type="dcterms:W3CDTF">2021-06-29T09:49:00Z</dcterms:created>
  <dcterms:modified xsi:type="dcterms:W3CDTF">2021-06-30T09:20:00Z</dcterms:modified>
</cp:coreProperties>
</file>